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C4" w:rsidRDefault="002A53C4" w:rsidP="002A53C4">
      <w:pPr>
        <w:tabs>
          <w:tab w:val="left" w:pos="5385"/>
          <w:tab w:val="left" w:pos="5820"/>
        </w:tabs>
        <w:rPr>
          <w:rFonts w:ascii="Arial" w:hAnsi="Arial" w:cs="Arial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AA328BB" wp14:editId="105E78A2">
            <wp:simplePos x="0" y="0"/>
            <wp:positionH relativeFrom="margin">
              <wp:posOffset>1902460</wp:posOffset>
            </wp:positionH>
            <wp:positionV relativeFrom="margin">
              <wp:posOffset>-219075</wp:posOffset>
            </wp:positionV>
            <wp:extent cx="2466975" cy="854075"/>
            <wp:effectExtent l="0" t="0" r="9525" b="3175"/>
            <wp:wrapSquare wrapText="bothSides"/>
            <wp:docPr id="2" name="Picture 2" descr="C:\Users\taylora\AppData\Local\Microsoft\Windows\Temporary Internet Files\Content.Word\400dp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ylora\AppData\Local\Microsoft\Windows\Temporary Internet Files\Content.Word\400dpi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3C4" w:rsidRDefault="002A53C4" w:rsidP="002A53C4">
      <w:pPr>
        <w:tabs>
          <w:tab w:val="left" w:pos="5385"/>
          <w:tab w:val="left" w:pos="5820"/>
        </w:tabs>
        <w:rPr>
          <w:rFonts w:ascii="Arial" w:hAnsi="Arial" w:cs="Arial"/>
          <w:b/>
          <w:bCs/>
        </w:rPr>
      </w:pPr>
    </w:p>
    <w:p w:rsidR="002A53C4" w:rsidRDefault="002A53C4" w:rsidP="002A53C4">
      <w:pPr>
        <w:tabs>
          <w:tab w:val="left" w:pos="5385"/>
          <w:tab w:val="left" w:pos="5820"/>
        </w:tabs>
        <w:rPr>
          <w:rFonts w:ascii="Arial" w:hAnsi="Arial" w:cs="Arial"/>
          <w:b/>
          <w:bCs/>
        </w:rPr>
      </w:pPr>
    </w:p>
    <w:p w:rsidR="002A53C4" w:rsidRDefault="002A53C4" w:rsidP="002A53C4">
      <w:pPr>
        <w:tabs>
          <w:tab w:val="left" w:pos="5385"/>
          <w:tab w:val="left" w:pos="5820"/>
        </w:tabs>
        <w:rPr>
          <w:rFonts w:ascii="Arial" w:hAnsi="Arial" w:cs="Arial"/>
          <w:b/>
          <w:bCs/>
        </w:rPr>
      </w:pPr>
    </w:p>
    <w:p w:rsidR="002A53C4" w:rsidRDefault="002A53C4" w:rsidP="002A53C4">
      <w:pPr>
        <w:tabs>
          <w:tab w:val="left" w:pos="5385"/>
          <w:tab w:val="left" w:pos="5820"/>
        </w:tabs>
        <w:rPr>
          <w:rFonts w:ascii="Arial" w:hAnsi="Arial" w:cs="Arial"/>
          <w:b/>
          <w:bCs/>
        </w:rPr>
      </w:pPr>
    </w:p>
    <w:p w:rsidR="002A53C4" w:rsidRPr="00ED0A28" w:rsidRDefault="00ED0A28" w:rsidP="00ED0A28">
      <w:pPr>
        <w:tabs>
          <w:tab w:val="left" w:pos="5385"/>
          <w:tab w:val="left" w:pos="5820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ED0A28">
        <w:rPr>
          <w:rFonts w:asciiTheme="minorHAnsi" w:hAnsiTheme="minorHAnsi" w:cstheme="minorHAnsi"/>
          <w:bCs/>
          <w:sz w:val="28"/>
          <w:szCs w:val="28"/>
        </w:rPr>
        <w:t>New Patient Registration</w:t>
      </w:r>
    </w:p>
    <w:p w:rsidR="002A53C4" w:rsidRDefault="002A53C4" w:rsidP="002A53C4">
      <w:pPr>
        <w:tabs>
          <w:tab w:val="left" w:pos="5385"/>
          <w:tab w:val="left" w:pos="5820"/>
        </w:tabs>
        <w:rPr>
          <w:rFonts w:ascii="Arial" w:hAnsi="Arial" w:cs="Arial"/>
          <w:b/>
          <w:bCs/>
        </w:rPr>
      </w:pPr>
    </w:p>
    <w:p w:rsidR="002A53C4" w:rsidRDefault="00B3715E" w:rsidP="002A53C4">
      <w:pPr>
        <w:tabs>
          <w:tab w:val="left" w:pos="5385"/>
          <w:tab w:val="left" w:pos="58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Name</w:t>
      </w:r>
      <w:r w:rsidR="002A53C4" w:rsidRPr="002A53C4">
        <w:rPr>
          <w:rFonts w:asciiTheme="minorHAnsi" w:hAnsiTheme="minorHAnsi" w:cstheme="minorHAnsi"/>
          <w:bCs/>
          <w:sz w:val="24"/>
          <w:szCs w:val="24"/>
        </w:rPr>
        <w:t>:</w:t>
      </w:r>
      <w:r w:rsidR="002A53C4" w:rsidRPr="002A53C4">
        <w:rPr>
          <w:rFonts w:asciiTheme="minorHAnsi" w:hAnsiTheme="minorHAnsi" w:cstheme="minorHAnsi"/>
          <w:sz w:val="24"/>
          <w:szCs w:val="24"/>
        </w:rPr>
        <w:tab/>
      </w:r>
    </w:p>
    <w:p w:rsidR="002A53C4" w:rsidRDefault="002A53C4" w:rsidP="002A53C4">
      <w:pPr>
        <w:tabs>
          <w:tab w:val="left" w:pos="5385"/>
          <w:tab w:val="left" w:pos="5820"/>
        </w:tabs>
        <w:rPr>
          <w:rFonts w:asciiTheme="minorHAnsi" w:hAnsiTheme="minorHAnsi" w:cstheme="minorHAnsi"/>
          <w:sz w:val="24"/>
          <w:szCs w:val="24"/>
        </w:rPr>
      </w:pPr>
    </w:p>
    <w:p w:rsidR="002A53C4" w:rsidRPr="002A53C4" w:rsidRDefault="000E51D3" w:rsidP="002A53C4">
      <w:pPr>
        <w:tabs>
          <w:tab w:val="left" w:pos="5385"/>
          <w:tab w:val="left" w:pos="58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Date of Birth</w:t>
      </w:r>
      <w:r w:rsidR="002A53C4" w:rsidRPr="002A53C4">
        <w:rPr>
          <w:rFonts w:asciiTheme="minorHAnsi" w:hAnsiTheme="minorHAnsi" w:cstheme="minorHAnsi"/>
          <w:bCs/>
          <w:sz w:val="24"/>
          <w:szCs w:val="24"/>
        </w:rPr>
        <w:t>:</w:t>
      </w:r>
    </w:p>
    <w:p w:rsidR="002A53C4" w:rsidRDefault="002A53C4" w:rsidP="002A53C4">
      <w:pPr>
        <w:tabs>
          <w:tab w:val="left" w:pos="5385"/>
          <w:tab w:val="left" w:pos="5820"/>
        </w:tabs>
        <w:rPr>
          <w:rFonts w:asciiTheme="minorHAnsi" w:hAnsiTheme="minorHAnsi" w:cstheme="minorHAnsi"/>
          <w:sz w:val="24"/>
          <w:szCs w:val="24"/>
        </w:rPr>
      </w:pPr>
    </w:p>
    <w:p w:rsidR="002A53C4" w:rsidRDefault="002A53C4" w:rsidP="002A53C4">
      <w:pPr>
        <w:tabs>
          <w:tab w:val="left" w:pos="5385"/>
          <w:tab w:val="left" w:pos="58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Address</w:t>
      </w:r>
      <w:r w:rsidR="00B3715E">
        <w:rPr>
          <w:rFonts w:asciiTheme="minorHAnsi" w:hAnsiTheme="minorHAnsi" w:cstheme="minorHAnsi"/>
          <w:sz w:val="24"/>
          <w:szCs w:val="24"/>
        </w:rPr>
        <w:t>:</w:t>
      </w:r>
    </w:p>
    <w:p w:rsidR="002A53C4" w:rsidRDefault="002A53C4" w:rsidP="002A53C4">
      <w:pPr>
        <w:tabs>
          <w:tab w:val="left" w:pos="5385"/>
          <w:tab w:val="left" w:pos="5820"/>
        </w:tabs>
        <w:rPr>
          <w:rFonts w:asciiTheme="minorHAnsi" w:hAnsiTheme="minorHAnsi" w:cstheme="minorHAnsi"/>
          <w:sz w:val="24"/>
          <w:szCs w:val="24"/>
        </w:rPr>
      </w:pPr>
    </w:p>
    <w:p w:rsidR="002A53C4" w:rsidRDefault="002A53C4" w:rsidP="002A53C4">
      <w:pPr>
        <w:tabs>
          <w:tab w:val="left" w:pos="5385"/>
          <w:tab w:val="left" w:pos="5820"/>
        </w:tabs>
        <w:rPr>
          <w:rFonts w:asciiTheme="minorHAnsi" w:hAnsiTheme="minorHAnsi" w:cstheme="minorHAnsi"/>
          <w:sz w:val="24"/>
          <w:szCs w:val="24"/>
        </w:rPr>
      </w:pPr>
    </w:p>
    <w:p w:rsidR="002A53C4" w:rsidRDefault="002A53C4" w:rsidP="002A53C4">
      <w:pPr>
        <w:tabs>
          <w:tab w:val="left" w:pos="5385"/>
          <w:tab w:val="left" w:pos="5820"/>
        </w:tabs>
        <w:rPr>
          <w:rFonts w:asciiTheme="minorHAnsi" w:hAnsiTheme="minorHAnsi" w:cstheme="minorHAnsi"/>
          <w:sz w:val="24"/>
          <w:szCs w:val="24"/>
        </w:rPr>
      </w:pPr>
    </w:p>
    <w:p w:rsidR="002A53C4" w:rsidRPr="002A53C4" w:rsidRDefault="002A53C4" w:rsidP="002A53C4">
      <w:pPr>
        <w:tabs>
          <w:tab w:val="left" w:pos="5385"/>
          <w:tab w:val="left" w:pos="5820"/>
        </w:tabs>
        <w:rPr>
          <w:rFonts w:asciiTheme="minorHAnsi" w:hAnsiTheme="minorHAnsi" w:cstheme="minorHAnsi"/>
          <w:sz w:val="24"/>
          <w:szCs w:val="24"/>
        </w:rPr>
      </w:pPr>
    </w:p>
    <w:p w:rsidR="00B3715E" w:rsidRDefault="00B3715E" w:rsidP="002A53C4">
      <w:pPr>
        <w:tabs>
          <w:tab w:val="left" w:pos="5385"/>
          <w:tab w:val="left" w:pos="58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Home Telephone:</w:t>
      </w:r>
    </w:p>
    <w:p w:rsidR="00F817CA" w:rsidRDefault="002A53C4" w:rsidP="002A53C4">
      <w:pPr>
        <w:tabs>
          <w:tab w:val="left" w:pos="5385"/>
          <w:tab w:val="left" w:pos="58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53C4" w:rsidRDefault="002A53C4" w:rsidP="002A53C4">
      <w:pPr>
        <w:tabs>
          <w:tab w:val="left" w:pos="5385"/>
          <w:tab w:val="left" w:pos="5820"/>
        </w:tabs>
        <w:rPr>
          <w:rFonts w:asciiTheme="minorHAnsi" w:hAnsiTheme="minorHAnsi" w:cstheme="minorHAnsi"/>
          <w:sz w:val="24"/>
          <w:szCs w:val="24"/>
        </w:rPr>
      </w:pPr>
      <w:r w:rsidRPr="002A53C4">
        <w:rPr>
          <w:rFonts w:asciiTheme="minorHAnsi" w:hAnsiTheme="minorHAnsi" w:cstheme="minorHAnsi"/>
          <w:sz w:val="24"/>
          <w:szCs w:val="24"/>
        </w:rPr>
        <w:t>Mobile</w:t>
      </w:r>
    </w:p>
    <w:p w:rsidR="00F817CA" w:rsidRPr="00F817CA" w:rsidRDefault="00F817CA" w:rsidP="002A53C4">
      <w:pPr>
        <w:tabs>
          <w:tab w:val="left" w:pos="5385"/>
          <w:tab w:val="left" w:pos="5820"/>
        </w:tabs>
        <w:rPr>
          <w:rFonts w:asciiTheme="minorHAnsi" w:hAnsiTheme="minorHAnsi" w:cstheme="minorHAnsi"/>
          <w:i/>
        </w:rPr>
      </w:pPr>
      <w:r w:rsidRPr="00F817CA">
        <w:rPr>
          <w:rFonts w:asciiTheme="minorHAnsi" w:hAnsiTheme="minorHAnsi" w:cstheme="minorHAnsi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DD0B8" wp14:editId="25CD03A7">
                <wp:simplePos x="0" y="0"/>
                <wp:positionH relativeFrom="column">
                  <wp:posOffset>3499485</wp:posOffset>
                </wp:positionH>
                <wp:positionV relativeFrom="paragraph">
                  <wp:posOffset>38735</wp:posOffset>
                </wp:positionV>
                <wp:extent cx="1333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5.55pt;margin-top:3.0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" filled="f" strokecolor="black [3213]" strokeweight=".25pt"/>
            </w:pict>
          </mc:Fallback>
        </mc:AlternateContent>
      </w:r>
      <w:r w:rsidRPr="00F817CA">
        <w:rPr>
          <w:rFonts w:asciiTheme="minorHAnsi" w:hAnsiTheme="minorHAnsi" w:cstheme="minorHAnsi"/>
          <w:i/>
        </w:rPr>
        <w:t>Please tick to confirm we may use your mobile number to text you</w:t>
      </w:r>
    </w:p>
    <w:p w:rsidR="002A53C4" w:rsidRPr="002A53C4" w:rsidRDefault="002A53C4" w:rsidP="002A53C4">
      <w:pPr>
        <w:tabs>
          <w:tab w:val="left" w:pos="5385"/>
          <w:tab w:val="left" w:pos="5820"/>
        </w:tabs>
        <w:rPr>
          <w:rFonts w:asciiTheme="minorHAnsi" w:hAnsiTheme="minorHAnsi" w:cstheme="minorHAnsi"/>
          <w:sz w:val="24"/>
          <w:szCs w:val="24"/>
        </w:rPr>
      </w:pPr>
    </w:p>
    <w:p w:rsidR="002A53C4" w:rsidRDefault="002A53C4" w:rsidP="002A53C4">
      <w:pPr>
        <w:tabs>
          <w:tab w:val="left" w:pos="5385"/>
          <w:tab w:val="left" w:pos="5820"/>
        </w:tabs>
        <w:rPr>
          <w:rFonts w:asciiTheme="minorHAnsi" w:hAnsiTheme="minorHAnsi" w:cstheme="minorHAnsi"/>
          <w:sz w:val="24"/>
          <w:szCs w:val="24"/>
        </w:rPr>
      </w:pPr>
      <w:r w:rsidRPr="002A53C4">
        <w:rPr>
          <w:rFonts w:asciiTheme="minorHAnsi" w:hAnsiTheme="minorHAnsi" w:cstheme="minorHAnsi"/>
          <w:sz w:val="24"/>
          <w:szCs w:val="24"/>
        </w:rPr>
        <w:t>Email Address:</w:t>
      </w:r>
      <w:r w:rsidR="00D54967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31"/>
      </w:tblGrid>
      <w:tr w:rsidR="00B3715E" w:rsidTr="00C04698">
        <w:tc>
          <w:tcPr>
            <w:tcW w:w="392" w:type="dxa"/>
          </w:tcPr>
          <w:p w:rsidR="00B3715E" w:rsidRDefault="00B3715E" w:rsidP="002A53C4">
            <w:pPr>
              <w:tabs>
                <w:tab w:val="left" w:pos="5385"/>
                <w:tab w:val="left" w:pos="58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B3715E" w:rsidRDefault="00B3715E" w:rsidP="002A53C4">
            <w:pPr>
              <w:tabs>
                <w:tab w:val="left" w:pos="5385"/>
                <w:tab w:val="left" w:pos="58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B3715E" w:rsidRDefault="00B3715E" w:rsidP="002A53C4">
            <w:pPr>
              <w:tabs>
                <w:tab w:val="left" w:pos="5385"/>
                <w:tab w:val="left" w:pos="58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:rsidR="00B3715E" w:rsidRDefault="00B3715E" w:rsidP="002A53C4">
            <w:pPr>
              <w:tabs>
                <w:tab w:val="left" w:pos="5385"/>
                <w:tab w:val="left" w:pos="58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B3715E" w:rsidRDefault="00B3715E" w:rsidP="002A53C4">
            <w:pPr>
              <w:tabs>
                <w:tab w:val="left" w:pos="5385"/>
                <w:tab w:val="left" w:pos="58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B3715E" w:rsidRDefault="00B3715E" w:rsidP="002A53C4">
            <w:pPr>
              <w:tabs>
                <w:tab w:val="left" w:pos="5385"/>
                <w:tab w:val="left" w:pos="58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B3715E" w:rsidRDefault="00B3715E" w:rsidP="002A53C4">
            <w:pPr>
              <w:tabs>
                <w:tab w:val="left" w:pos="5385"/>
                <w:tab w:val="left" w:pos="58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:rsidR="00B3715E" w:rsidRDefault="00B3715E" w:rsidP="002A53C4">
            <w:pPr>
              <w:tabs>
                <w:tab w:val="left" w:pos="5385"/>
                <w:tab w:val="left" w:pos="58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B3715E" w:rsidRDefault="00B3715E" w:rsidP="002A53C4">
            <w:pPr>
              <w:tabs>
                <w:tab w:val="left" w:pos="5385"/>
                <w:tab w:val="left" w:pos="58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B3715E" w:rsidRDefault="00B3715E" w:rsidP="002A53C4">
            <w:pPr>
              <w:tabs>
                <w:tab w:val="left" w:pos="5385"/>
                <w:tab w:val="left" w:pos="58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B3715E" w:rsidRDefault="00B3715E" w:rsidP="002A53C4">
            <w:pPr>
              <w:tabs>
                <w:tab w:val="left" w:pos="5385"/>
                <w:tab w:val="left" w:pos="58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:rsidR="00B3715E" w:rsidRDefault="00B3715E" w:rsidP="002A53C4">
            <w:pPr>
              <w:tabs>
                <w:tab w:val="left" w:pos="5385"/>
                <w:tab w:val="left" w:pos="58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B3715E" w:rsidRDefault="00B3715E" w:rsidP="002A53C4">
            <w:pPr>
              <w:tabs>
                <w:tab w:val="left" w:pos="5385"/>
                <w:tab w:val="left" w:pos="58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B3715E" w:rsidRDefault="00B3715E" w:rsidP="002A53C4">
            <w:pPr>
              <w:tabs>
                <w:tab w:val="left" w:pos="5385"/>
                <w:tab w:val="left" w:pos="58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B3715E" w:rsidRDefault="00B3715E" w:rsidP="002A53C4">
            <w:pPr>
              <w:tabs>
                <w:tab w:val="left" w:pos="5385"/>
                <w:tab w:val="left" w:pos="58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</w:tcPr>
          <w:p w:rsidR="00B3715E" w:rsidRDefault="00B3715E" w:rsidP="002A53C4">
            <w:pPr>
              <w:tabs>
                <w:tab w:val="left" w:pos="5385"/>
                <w:tab w:val="left" w:pos="58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B3715E" w:rsidRDefault="00B3715E" w:rsidP="002A53C4">
            <w:pPr>
              <w:tabs>
                <w:tab w:val="left" w:pos="5385"/>
                <w:tab w:val="left" w:pos="58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B3715E" w:rsidRDefault="00B3715E" w:rsidP="002A53C4">
            <w:pPr>
              <w:tabs>
                <w:tab w:val="left" w:pos="5385"/>
                <w:tab w:val="left" w:pos="58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B3715E" w:rsidRDefault="00B3715E" w:rsidP="002A53C4">
            <w:pPr>
              <w:tabs>
                <w:tab w:val="left" w:pos="5385"/>
                <w:tab w:val="left" w:pos="58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@</w:t>
            </w:r>
          </w:p>
        </w:tc>
      </w:tr>
    </w:tbl>
    <w:p w:rsidR="00F817CA" w:rsidRPr="00F817CA" w:rsidRDefault="00F817CA" w:rsidP="002A53C4">
      <w:pPr>
        <w:tabs>
          <w:tab w:val="left" w:pos="5385"/>
          <w:tab w:val="left" w:pos="5820"/>
        </w:tabs>
        <w:rPr>
          <w:rFonts w:asciiTheme="minorHAnsi" w:hAnsiTheme="minorHAnsi" w:cstheme="minorHAnsi"/>
          <w:i/>
        </w:rPr>
      </w:pPr>
      <w:r w:rsidRPr="00F817CA">
        <w:rPr>
          <w:rFonts w:asciiTheme="minorHAnsi" w:hAnsiTheme="minorHAnsi" w:cstheme="minorHAnsi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FEBD3" wp14:editId="6CD6C92D">
                <wp:simplePos x="0" y="0"/>
                <wp:positionH relativeFrom="column">
                  <wp:posOffset>3585210</wp:posOffset>
                </wp:positionH>
                <wp:positionV relativeFrom="paragraph">
                  <wp:posOffset>42545</wp:posOffset>
                </wp:positionV>
                <wp:extent cx="1333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2.3pt;margin-top:3.3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" filled="f" strokecolor="windowText" strokeweight=".25pt"/>
            </w:pict>
          </mc:Fallback>
        </mc:AlternateContent>
      </w:r>
      <w:r w:rsidRPr="00F817CA">
        <w:rPr>
          <w:rFonts w:asciiTheme="minorHAnsi" w:hAnsiTheme="minorHAnsi" w:cstheme="minorHAnsi"/>
          <w:i/>
        </w:rPr>
        <w:t>Please tick to confirm we may use your email address to contact you</w:t>
      </w:r>
    </w:p>
    <w:p w:rsidR="002A53C4" w:rsidRPr="002A53C4" w:rsidRDefault="002A53C4" w:rsidP="002A53C4">
      <w:pPr>
        <w:rPr>
          <w:rFonts w:asciiTheme="minorHAnsi" w:hAnsiTheme="minorHAnsi" w:cstheme="minorHAnsi"/>
          <w:bCs/>
          <w:sz w:val="24"/>
          <w:szCs w:val="24"/>
        </w:rPr>
      </w:pPr>
    </w:p>
    <w:p w:rsidR="002A53C4" w:rsidRPr="002A53C4" w:rsidRDefault="002A53C4" w:rsidP="002A53C4">
      <w:pPr>
        <w:rPr>
          <w:rFonts w:asciiTheme="minorHAnsi" w:hAnsiTheme="minorHAnsi" w:cstheme="minorHAnsi"/>
          <w:bCs/>
          <w:sz w:val="24"/>
          <w:szCs w:val="24"/>
        </w:rPr>
      </w:pPr>
      <w:r w:rsidRPr="002A53C4">
        <w:rPr>
          <w:rFonts w:asciiTheme="minorHAnsi" w:hAnsiTheme="minorHAnsi" w:cstheme="minorHAnsi"/>
          <w:bCs/>
          <w:sz w:val="24"/>
          <w:szCs w:val="24"/>
        </w:rPr>
        <w:t>Ethnic origin:</w:t>
      </w:r>
      <w:r w:rsidRPr="002A53C4">
        <w:rPr>
          <w:rFonts w:asciiTheme="minorHAnsi" w:hAnsiTheme="minorHAnsi" w:cstheme="minorHAnsi"/>
          <w:bCs/>
          <w:sz w:val="24"/>
          <w:szCs w:val="24"/>
        </w:rPr>
        <w:tab/>
      </w:r>
      <w:r w:rsidRPr="002A53C4">
        <w:rPr>
          <w:rFonts w:asciiTheme="minorHAnsi" w:hAnsiTheme="minorHAnsi" w:cstheme="minorHAnsi"/>
          <w:bCs/>
          <w:sz w:val="24"/>
          <w:szCs w:val="24"/>
        </w:rPr>
        <w:tab/>
      </w:r>
      <w:r w:rsidRPr="002A53C4">
        <w:rPr>
          <w:rFonts w:asciiTheme="minorHAnsi" w:hAnsiTheme="minorHAnsi" w:cstheme="minorHAnsi"/>
          <w:bCs/>
          <w:sz w:val="24"/>
          <w:szCs w:val="24"/>
        </w:rPr>
        <w:tab/>
      </w:r>
      <w:r w:rsidRPr="002A53C4">
        <w:rPr>
          <w:rFonts w:asciiTheme="minorHAnsi" w:hAnsiTheme="minorHAnsi" w:cstheme="minorHAnsi"/>
          <w:bCs/>
          <w:sz w:val="24"/>
          <w:szCs w:val="24"/>
        </w:rPr>
        <w:tab/>
      </w:r>
      <w:r w:rsidRPr="002A53C4">
        <w:rPr>
          <w:rFonts w:asciiTheme="minorHAnsi" w:hAnsiTheme="minorHAnsi" w:cstheme="minorHAnsi"/>
          <w:bCs/>
          <w:sz w:val="24"/>
          <w:szCs w:val="24"/>
        </w:rPr>
        <w:tab/>
      </w:r>
    </w:p>
    <w:p w:rsidR="002A53C4" w:rsidRPr="002A53C4" w:rsidRDefault="002A53C4" w:rsidP="002A53C4">
      <w:pPr>
        <w:rPr>
          <w:rFonts w:asciiTheme="minorHAnsi" w:hAnsiTheme="minorHAnsi" w:cstheme="minorHAnsi"/>
          <w:bCs/>
          <w:sz w:val="24"/>
          <w:szCs w:val="24"/>
        </w:rPr>
      </w:pPr>
    </w:p>
    <w:p w:rsidR="002A53C4" w:rsidRDefault="002A53C4" w:rsidP="002A53C4">
      <w:pPr>
        <w:rPr>
          <w:rFonts w:asciiTheme="minorHAnsi" w:hAnsiTheme="minorHAnsi" w:cstheme="minorHAnsi"/>
          <w:bCs/>
          <w:sz w:val="24"/>
          <w:szCs w:val="24"/>
        </w:rPr>
      </w:pPr>
      <w:r w:rsidRPr="002A53C4">
        <w:rPr>
          <w:rFonts w:asciiTheme="minorHAnsi" w:hAnsiTheme="minorHAnsi" w:cstheme="minorHAnsi"/>
          <w:bCs/>
          <w:sz w:val="24"/>
          <w:szCs w:val="24"/>
        </w:rPr>
        <w:t xml:space="preserve">Are you a </w:t>
      </w:r>
      <w:proofErr w:type="spellStart"/>
      <w:r w:rsidRPr="002A53C4">
        <w:rPr>
          <w:rFonts w:asciiTheme="minorHAnsi" w:hAnsiTheme="minorHAnsi" w:cstheme="minorHAnsi"/>
          <w:bCs/>
          <w:sz w:val="24"/>
          <w:szCs w:val="24"/>
        </w:rPr>
        <w:t>carer</w:t>
      </w:r>
      <w:proofErr w:type="spellEnd"/>
      <w:r w:rsidR="00B3715E">
        <w:rPr>
          <w:rFonts w:asciiTheme="minorHAnsi" w:hAnsiTheme="minorHAnsi" w:cstheme="minorHAnsi"/>
          <w:bCs/>
          <w:sz w:val="24"/>
          <w:szCs w:val="24"/>
        </w:rPr>
        <w:t xml:space="preserve"> (this excludes employment as a </w:t>
      </w:r>
      <w:proofErr w:type="spellStart"/>
      <w:r w:rsidR="00B3715E">
        <w:rPr>
          <w:rFonts w:asciiTheme="minorHAnsi" w:hAnsiTheme="minorHAnsi" w:cstheme="minorHAnsi"/>
          <w:bCs/>
          <w:sz w:val="24"/>
          <w:szCs w:val="24"/>
        </w:rPr>
        <w:t>carer</w:t>
      </w:r>
      <w:proofErr w:type="spellEnd"/>
      <w:r w:rsidR="00B3715E">
        <w:rPr>
          <w:rFonts w:asciiTheme="minorHAnsi" w:hAnsiTheme="minorHAnsi" w:cstheme="minorHAnsi"/>
          <w:bCs/>
          <w:sz w:val="24"/>
          <w:szCs w:val="24"/>
        </w:rPr>
        <w:t>)</w:t>
      </w:r>
      <w:r w:rsidRPr="002A53C4">
        <w:rPr>
          <w:rFonts w:asciiTheme="minorHAnsi" w:hAnsiTheme="minorHAnsi" w:cstheme="minorHAnsi"/>
          <w:bCs/>
          <w:sz w:val="24"/>
          <w:szCs w:val="24"/>
        </w:rPr>
        <w:t>:  Yes</w:t>
      </w:r>
      <w:r w:rsidR="00D641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A53C4">
        <w:rPr>
          <w:rFonts w:asciiTheme="minorHAnsi" w:hAnsiTheme="minorHAnsi" w:cstheme="minorHAnsi"/>
          <w:bCs/>
          <w:sz w:val="24"/>
          <w:szCs w:val="24"/>
        </w:rPr>
        <w:t>/</w:t>
      </w:r>
      <w:r w:rsidR="00D641D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A53C4">
        <w:rPr>
          <w:rFonts w:asciiTheme="minorHAnsi" w:hAnsiTheme="minorHAnsi" w:cstheme="minorHAnsi"/>
          <w:bCs/>
          <w:sz w:val="24"/>
          <w:szCs w:val="24"/>
        </w:rPr>
        <w:t>No</w:t>
      </w:r>
    </w:p>
    <w:p w:rsidR="00D641DD" w:rsidRPr="002A53C4" w:rsidRDefault="00D641DD" w:rsidP="002A53C4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Have you ever been a member of HM Armed Forces: Yes / No</w:t>
      </w:r>
    </w:p>
    <w:p w:rsidR="002A53C4" w:rsidRP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P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  <w:r w:rsidRPr="002A53C4">
        <w:rPr>
          <w:rFonts w:asciiTheme="minorHAnsi" w:hAnsiTheme="minorHAnsi" w:cstheme="minorHAnsi"/>
          <w:bCs/>
          <w:sz w:val="24"/>
          <w:szCs w:val="24"/>
        </w:rPr>
        <w:t>Previous medical history</w:t>
      </w:r>
      <w:r w:rsidRPr="002A53C4">
        <w:rPr>
          <w:rFonts w:asciiTheme="minorHAnsi" w:hAnsiTheme="minorHAnsi" w:cstheme="minorHAnsi"/>
          <w:sz w:val="24"/>
          <w:szCs w:val="24"/>
        </w:rPr>
        <w:t xml:space="preserve"> </w:t>
      </w:r>
      <w:r w:rsidRPr="002A53C4">
        <w:rPr>
          <w:rFonts w:asciiTheme="minorHAnsi" w:hAnsiTheme="minorHAnsi" w:cstheme="minorHAnsi"/>
          <w:bCs/>
          <w:sz w:val="24"/>
          <w:szCs w:val="24"/>
        </w:rPr>
        <w:t>(please include any illnesses/operations/accidents):</w:t>
      </w:r>
    </w:p>
    <w:p w:rsidR="002A53C4" w:rsidRP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P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P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P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Pr="002A53C4" w:rsidRDefault="002A53C4" w:rsidP="002A53C4">
      <w:pPr>
        <w:rPr>
          <w:rFonts w:asciiTheme="minorHAnsi" w:hAnsiTheme="minorHAnsi" w:cstheme="minorHAnsi"/>
          <w:bCs/>
          <w:sz w:val="24"/>
          <w:szCs w:val="24"/>
        </w:rPr>
      </w:pPr>
      <w:r w:rsidRPr="002A53C4">
        <w:rPr>
          <w:rFonts w:asciiTheme="minorHAnsi" w:hAnsiTheme="minorHAnsi" w:cstheme="minorHAnsi"/>
          <w:bCs/>
          <w:sz w:val="24"/>
          <w:szCs w:val="24"/>
        </w:rPr>
        <w:t>Medication</w:t>
      </w:r>
      <w:r w:rsidRPr="002A53C4">
        <w:rPr>
          <w:rFonts w:asciiTheme="minorHAnsi" w:hAnsiTheme="minorHAnsi" w:cstheme="minorHAnsi"/>
          <w:sz w:val="24"/>
          <w:szCs w:val="24"/>
        </w:rPr>
        <w:t xml:space="preserve"> (</w:t>
      </w:r>
      <w:r w:rsidRPr="002A53C4">
        <w:rPr>
          <w:rFonts w:asciiTheme="minorHAnsi" w:hAnsiTheme="minorHAnsi" w:cstheme="minorHAnsi"/>
          <w:bCs/>
          <w:sz w:val="24"/>
          <w:szCs w:val="24"/>
        </w:rPr>
        <w:t>please include details of all the medica</w:t>
      </w:r>
      <w:r>
        <w:rPr>
          <w:rFonts w:asciiTheme="minorHAnsi" w:hAnsiTheme="minorHAnsi" w:cstheme="minorHAnsi"/>
          <w:bCs/>
          <w:sz w:val="24"/>
          <w:szCs w:val="24"/>
        </w:rPr>
        <w:t xml:space="preserve">tion you are currently taking, </w:t>
      </w:r>
      <w:r w:rsidRPr="002A53C4">
        <w:rPr>
          <w:rFonts w:asciiTheme="minorHAnsi" w:hAnsiTheme="minorHAnsi" w:cstheme="minorHAnsi"/>
          <w:bCs/>
          <w:sz w:val="24"/>
          <w:szCs w:val="24"/>
        </w:rPr>
        <w:t>or attach old prescription request slip</w:t>
      </w:r>
      <w:r w:rsidRPr="002A53C4">
        <w:rPr>
          <w:rFonts w:asciiTheme="minorHAnsi" w:hAnsiTheme="minorHAnsi" w:cstheme="minorHAnsi"/>
          <w:sz w:val="24"/>
          <w:szCs w:val="24"/>
        </w:rPr>
        <w:t xml:space="preserve">): </w:t>
      </w:r>
      <w:r w:rsidRPr="002A53C4">
        <w:rPr>
          <w:rFonts w:asciiTheme="minorHAnsi" w:hAnsiTheme="minorHAnsi" w:cstheme="minorHAnsi"/>
          <w:sz w:val="24"/>
          <w:szCs w:val="24"/>
        </w:rPr>
        <w:tab/>
      </w:r>
    </w:p>
    <w:p w:rsidR="002A53C4" w:rsidRP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P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Pr="002A53C4" w:rsidRDefault="002A53C4" w:rsidP="002A53C4">
      <w:pPr>
        <w:rPr>
          <w:rFonts w:asciiTheme="minorHAnsi" w:hAnsiTheme="minorHAnsi" w:cstheme="minorHAnsi"/>
          <w:bCs/>
          <w:sz w:val="24"/>
          <w:szCs w:val="24"/>
        </w:rPr>
      </w:pPr>
      <w:r w:rsidRPr="002A53C4">
        <w:rPr>
          <w:rFonts w:asciiTheme="minorHAnsi" w:hAnsiTheme="minorHAnsi" w:cstheme="minorHAnsi"/>
          <w:bCs/>
          <w:sz w:val="24"/>
          <w:szCs w:val="24"/>
        </w:rPr>
        <w:t xml:space="preserve">Allergies (please include any drugs, foods, pollens </w:t>
      </w:r>
      <w:proofErr w:type="spellStart"/>
      <w:r w:rsidRPr="002A53C4">
        <w:rPr>
          <w:rFonts w:asciiTheme="minorHAnsi" w:hAnsiTheme="minorHAnsi" w:cstheme="minorHAnsi"/>
          <w:bCs/>
          <w:sz w:val="24"/>
          <w:szCs w:val="24"/>
        </w:rPr>
        <w:t>etc</w:t>
      </w:r>
      <w:proofErr w:type="spellEnd"/>
      <w:r w:rsidRPr="002A53C4">
        <w:rPr>
          <w:rFonts w:asciiTheme="minorHAnsi" w:hAnsiTheme="minorHAnsi" w:cstheme="minorHAnsi"/>
          <w:bCs/>
          <w:sz w:val="24"/>
          <w:szCs w:val="24"/>
        </w:rPr>
        <w:t xml:space="preserve"> to which you are allergic):</w:t>
      </w:r>
    </w:p>
    <w:p w:rsidR="002A53C4" w:rsidRPr="002A53C4" w:rsidRDefault="002A53C4" w:rsidP="002A53C4">
      <w:pPr>
        <w:rPr>
          <w:rFonts w:asciiTheme="minorHAnsi" w:hAnsiTheme="minorHAnsi" w:cstheme="minorHAnsi"/>
          <w:bCs/>
          <w:sz w:val="24"/>
          <w:szCs w:val="24"/>
        </w:rPr>
      </w:pPr>
    </w:p>
    <w:p w:rsid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P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D641DD" w:rsidRDefault="00D641DD" w:rsidP="002A53C4">
      <w:pPr>
        <w:rPr>
          <w:rFonts w:asciiTheme="minorHAnsi" w:hAnsiTheme="minorHAnsi" w:cstheme="minorHAnsi"/>
          <w:bCs/>
          <w:sz w:val="24"/>
          <w:szCs w:val="24"/>
        </w:rPr>
      </w:pPr>
    </w:p>
    <w:p w:rsidR="00D641DD" w:rsidRDefault="00D641DD" w:rsidP="002A53C4">
      <w:pPr>
        <w:rPr>
          <w:rFonts w:asciiTheme="minorHAnsi" w:hAnsiTheme="minorHAnsi" w:cstheme="minorHAnsi"/>
          <w:bCs/>
          <w:sz w:val="24"/>
          <w:szCs w:val="24"/>
        </w:rPr>
      </w:pPr>
    </w:p>
    <w:p w:rsidR="002A53C4" w:rsidRPr="002A53C4" w:rsidRDefault="002A53C4" w:rsidP="002A53C4">
      <w:pPr>
        <w:rPr>
          <w:rFonts w:asciiTheme="minorHAnsi" w:hAnsiTheme="minorHAnsi" w:cstheme="minorHAnsi"/>
          <w:bCs/>
          <w:sz w:val="24"/>
          <w:szCs w:val="24"/>
        </w:rPr>
      </w:pPr>
      <w:r w:rsidRPr="002A53C4">
        <w:rPr>
          <w:rFonts w:asciiTheme="minorHAnsi" w:hAnsiTheme="minorHAnsi" w:cstheme="minorHAnsi"/>
          <w:bCs/>
          <w:sz w:val="24"/>
          <w:szCs w:val="24"/>
        </w:rPr>
        <w:t>Is there any FAMILY HISTORY of (please circle as appropriate): -</w:t>
      </w:r>
    </w:p>
    <w:p w:rsidR="002A53C4" w:rsidRP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0E51D3" w:rsidRDefault="002A53C4" w:rsidP="002A53C4">
      <w:pPr>
        <w:rPr>
          <w:rFonts w:asciiTheme="minorHAnsi" w:hAnsiTheme="minorHAnsi" w:cstheme="minorHAnsi"/>
          <w:bCs/>
          <w:sz w:val="24"/>
          <w:szCs w:val="24"/>
        </w:rPr>
      </w:pPr>
      <w:r w:rsidRPr="002A53C4">
        <w:rPr>
          <w:rFonts w:asciiTheme="minorHAnsi" w:hAnsiTheme="minorHAnsi" w:cstheme="minorHAnsi"/>
          <w:bCs/>
          <w:sz w:val="24"/>
          <w:szCs w:val="24"/>
        </w:rPr>
        <w:t xml:space="preserve">Asthma / Diabetes / Stroke (CVA) / Heart disease / Hypertension (high blood pressure) </w:t>
      </w:r>
    </w:p>
    <w:p w:rsidR="002A53C4" w:rsidRDefault="002A53C4" w:rsidP="002A53C4">
      <w:pPr>
        <w:rPr>
          <w:rFonts w:asciiTheme="minorHAnsi" w:hAnsiTheme="minorHAnsi" w:cstheme="minorHAnsi"/>
          <w:bCs/>
          <w:sz w:val="24"/>
          <w:szCs w:val="24"/>
        </w:rPr>
      </w:pPr>
      <w:r w:rsidRPr="002A53C4">
        <w:rPr>
          <w:rFonts w:asciiTheme="minorHAnsi" w:hAnsiTheme="minorHAnsi" w:cstheme="minorHAnsi"/>
          <w:bCs/>
          <w:sz w:val="24"/>
          <w:szCs w:val="24"/>
        </w:rPr>
        <w:t xml:space="preserve">                                </w:t>
      </w:r>
    </w:p>
    <w:p w:rsidR="004A1C52" w:rsidRDefault="004A1C52" w:rsidP="002A53C4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Please nominate a Pharmacy you would like your prescriptions to be sent:</w:t>
      </w:r>
    </w:p>
    <w:p w:rsidR="004A1C52" w:rsidRDefault="004A1C52" w:rsidP="002A53C4">
      <w:pPr>
        <w:rPr>
          <w:rFonts w:asciiTheme="minorHAnsi" w:hAnsiTheme="minorHAnsi" w:cstheme="minorHAnsi"/>
          <w:bCs/>
          <w:sz w:val="24"/>
          <w:szCs w:val="24"/>
        </w:rPr>
      </w:pPr>
    </w:p>
    <w:p w:rsidR="004A1C52" w:rsidRDefault="004A1C52" w:rsidP="002A53C4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43815</wp:posOffset>
                </wp:positionV>
                <wp:extent cx="4476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3.45pt" to="353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" strokecolor="black [3040]"/>
            </w:pict>
          </mc:Fallback>
        </mc:AlternateContent>
      </w:r>
    </w:p>
    <w:p w:rsidR="002A53C4" w:rsidRDefault="002A53C4" w:rsidP="002A53C4">
      <w:pPr>
        <w:rPr>
          <w:rFonts w:asciiTheme="minorHAnsi" w:hAnsiTheme="minorHAnsi" w:cstheme="minorHAnsi"/>
          <w:bCs/>
          <w:sz w:val="24"/>
          <w:szCs w:val="24"/>
        </w:rPr>
      </w:pPr>
      <w:r w:rsidRPr="002A53C4">
        <w:rPr>
          <w:rFonts w:asciiTheme="minorHAnsi" w:hAnsiTheme="minorHAnsi" w:cstheme="minorHAnsi"/>
          <w:bCs/>
          <w:sz w:val="24"/>
          <w:szCs w:val="24"/>
        </w:rPr>
        <w:t xml:space="preserve">Do you smoke?     Yes/No             </w:t>
      </w:r>
    </w:p>
    <w:p w:rsidR="002A53C4" w:rsidRDefault="002A53C4" w:rsidP="002A53C4">
      <w:pPr>
        <w:rPr>
          <w:rFonts w:asciiTheme="minorHAnsi" w:hAnsiTheme="minorHAnsi" w:cstheme="minorHAnsi"/>
          <w:bCs/>
          <w:sz w:val="24"/>
          <w:szCs w:val="24"/>
        </w:rPr>
      </w:pPr>
    </w:p>
    <w:p w:rsidR="002A53C4" w:rsidRDefault="00B3715E" w:rsidP="002A53C4">
      <w:pPr>
        <w:tabs>
          <w:tab w:val="left" w:pos="3930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If yes or an ex-smoker </w:t>
      </w:r>
      <w:r w:rsidR="002A53C4" w:rsidRPr="002A53C4">
        <w:rPr>
          <w:rFonts w:asciiTheme="minorHAnsi" w:hAnsiTheme="minorHAnsi" w:cstheme="minorHAnsi"/>
          <w:bCs/>
          <w:sz w:val="24"/>
          <w:szCs w:val="24"/>
        </w:rPr>
        <w:t>please st</w:t>
      </w:r>
      <w:r>
        <w:rPr>
          <w:rFonts w:asciiTheme="minorHAnsi" w:hAnsiTheme="minorHAnsi" w:cstheme="minorHAnsi"/>
          <w:bCs/>
          <w:sz w:val="24"/>
          <w:szCs w:val="24"/>
        </w:rPr>
        <w:t>ate how many per day ………………</w:t>
      </w:r>
      <w:r w:rsidR="002A53C4" w:rsidRPr="002A53C4">
        <w:rPr>
          <w:rFonts w:asciiTheme="minorHAnsi" w:hAnsiTheme="minorHAnsi" w:cstheme="minorHAnsi"/>
          <w:bCs/>
          <w:sz w:val="24"/>
          <w:szCs w:val="24"/>
        </w:rPr>
        <w:t xml:space="preserve"> cigarettes</w:t>
      </w:r>
      <w:r w:rsidR="004A1C5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A53C4" w:rsidRPr="002A53C4">
        <w:rPr>
          <w:rFonts w:asciiTheme="minorHAnsi" w:hAnsiTheme="minorHAnsi" w:cstheme="minorHAnsi"/>
          <w:bCs/>
          <w:sz w:val="24"/>
          <w:szCs w:val="24"/>
        </w:rPr>
        <w:t>/cigars</w:t>
      </w:r>
      <w:r w:rsidR="004A1C5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A53C4" w:rsidRPr="002A53C4">
        <w:rPr>
          <w:rFonts w:asciiTheme="minorHAnsi" w:hAnsiTheme="minorHAnsi" w:cstheme="minorHAnsi"/>
          <w:bCs/>
          <w:sz w:val="24"/>
          <w:szCs w:val="24"/>
        </w:rPr>
        <w:t>/roll your own</w:t>
      </w:r>
    </w:p>
    <w:p w:rsidR="002A53C4" w:rsidRPr="002A53C4" w:rsidRDefault="000E51D3" w:rsidP="002A53C4">
      <w:pPr>
        <w:tabs>
          <w:tab w:val="left" w:pos="393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2A53C4" w:rsidRPr="002A53C4">
        <w:rPr>
          <w:rFonts w:asciiTheme="minorHAnsi" w:hAnsiTheme="minorHAnsi" w:cstheme="minorHAnsi"/>
          <w:sz w:val="24"/>
          <w:szCs w:val="24"/>
        </w:rPr>
        <w:tab/>
      </w:r>
    </w:p>
    <w:p w:rsidR="002A53C4" w:rsidRPr="002A53C4" w:rsidRDefault="002A53C4" w:rsidP="002A53C4">
      <w:pPr>
        <w:tabs>
          <w:tab w:val="left" w:pos="3930"/>
        </w:tabs>
        <w:rPr>
          <w:rFonts w:asciiTheme="minorHAnsi" w:hAnsiTheme="minorHAnsi" w:cstheme="minorHAnsi"/>
          <w:bCs/>
          <w:sz w:val="24"/>
          <w:szCs w:val="24"/>
        </w:rPr>
      </w:pPr>
      <w:r w:rsidRPr="002A53C4">
        <w:rPr>
          <w:rFonts w:asciiTheme="minorHAnsi" w:hAnsiTheme="minorHAnsi" w:cstheme="minorHAnsi"/>
          <w:bCs/>
          <w:sz w:val="24"/>
          <w:szCs w:val="24"/>
        </w:rPr>
        <w:t xml:space="preserve">Are you an ex-smoker?  Yes/No </w:t>
      </w:r>
      <w:r w:rsidR="000E51D3">
        <w:rPr>
          <w:rFonts w:asciiTheme="minorHAnsi" w:hAnsiTheme="minorHAnsi" w:cstheme="minorHAnsi"/>
          <w:bCs/>
          <w:sz w:val="24"/>
          <w:szCs w:val="24"/>
        </w:rPr>
        <w:tab/>
      </w:r>
      <w:r w:rsidRPr="002A53C4">
        <w:rPr>
          <w:rFonts w:asciiTheme="minorHAnsi" w:hAnsiTheme="minorHAnsi" w:cstheme="minorHAnsi"/>
          <w:bCs/>
          <w:sz w:val="24"/>
          <w:szCs w:val="24"/>
        </w:rPr>
        <w:t xml:space="preserve"> If Yes when did you give up ………………………</w:t>
      </w:r>
    </w:p>
    <w:p w:rsidR="002A53C4" w:rsidRPr="002A53C4" w:rsidRDefault="002A53C4" w:rsidP="002A53C4">
      <w:pPr>
        <w:tabs>
          <w:tab w:val="left" w:pos="3930"/>
        </w:tabs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</w:p>
    <w:p w:rsidR="002A53C4" w:rsidRPr="002A53C4" w:rsidRDefault="002A53C4" w:rsidP="002A53C4">
      <w:pPr>
        <w:tabs>
          <w:tab w:val="left" w:pos="3930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</w:t>
      </w:r>
      <w:r w:rsidRPr="002A53C4">
        <w:rPr>
          <w:rFonts w:asciiTheme="minorHAnsi" w:hAnsiTheme="minorHAnsi" w:cstheme="minorHAnsi"/>
          <w:bCs/>
          <w:sz w:val="24"/>
          <w:szCs w:val="24"/>
        </w:rPr>
        <w:t>lease complete the following:</w:t>
      </w:r>
    </w:p>
    <w:p w:rsidR="002A53C4" w:rsidRPr="002A53C4" w:rsidRDefault="002A53C4" w:rsidP="002A53C4">
      <w:pPr>
        <w:tabs>
          <w:tab w:val="left" w:pos="3930"/>
        </w:tabs>
        <w:rPr>
          <w:rFonts w:asciiTheme="minorHAnsi" w:hAnsiTheme="minorHAnsi" w:cstheme="minorHAnsi"/>
          <w:bCs/>
          <w:sz w:val="24"/>
          <w:szCs w:val="24"/>
        </w:rPr>
      </w:pPr>
    </w:p>
    <w:p w:rsidR="002A53C4" w:rsidRPr="002A53C4" w:rsidRDefault="002A53C4" w:rsidP="002A53C4">
      <w:pPr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2A53C4">
        <w:rPr>
          <w:rFonts w:asciiTheme="minorHAnsi" w:hAnsiTheme="minorHAnsi" w:cstheme="minorHAnsi"/>
          <w:bCs/>
          <w:sz w:val="24"/>
          <w:szCs w:val="24"/>
        </w:rPr>
        <w:t>How often do you have a drink containing alcohol?</w:t>
      </w:r>
    </w:p>
    <w:p w:rsidR="002A53C4" w:rsidRPr="002A53C4" w:rsidRDefault="002A53C4" w:rsidP="002A53C4">
      <w:pPr>
        <w:ind w:left="720"/>
        <w:rPr>
          <w:rFonts w:asciiTheme="minorHAnsi" w:hAnsiTheme="minorHAnsi" w:cstheme="minorHAnsi"/>
          <w:bCs/>
          <w:sz w:val="24"/>
          <w:szCs w:val="24"/>
        </w:rPr>
      </w:pPr>
    </w:p>
    <w:p w:rsidR="002A53C4" w:rsidRPr="002A53C4" w:rsidRDefault="002A53C4" w:rsidP="002A53C4">
      <w:pPr>
        <w:tabs>
          <w:tab w:val="left" w:pos="3930"/>
        </w:tabs>
        <w:ind w:left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a)    Never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2A53C4">
        <w:rPr>
          <w:rFonts w:asciiTheme="minorHAnsi" w:hAnsiTheme="minorHAnsi" w:cstheme="minorHAnsi"/>
          <w:bCs/>
          <w:sz w:val="24"/>
          <w:szCs w:val="24"/>
        </w:rPr>
        <w:t xml:space="preserve">b)    Monthly or less  </w:t>
      </w:r>
    </w:p>
    <w:p w:rsidR="002A53C4" w:rsidRPr="002A53C4" w:rsidRDefault="002A53C4" w:rsidP="002A53C4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2A53C4">
        <w:rPr>
          <w:rFonts w:asciiTheme="minorHAnsi" w:hAnsiTheme="minorHAnsi" w:cstheme="minorHAnsi"/>
          <w:sz w:val="24"/>
          <w:szCs w:val="24"/>
        </w:rPr>
        <w:t>c)    2-4 times a month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2A53C4">
        <w:rPr>
          <w:rFonts w:asciiTheme="minorHAnsi" w:hAnsiTheme="minorHAnsi" w:cstheme="minorHAnsi"/>
          <w:sz w:val="24"/>
          <w:szCs w:val="24"/>
        </w:rPr>
        <w:t>d)    2-3 times a week</w:t>
      </w:r>
    </w:p>
    <w:p w:rsidR="002A53C4" w:rsidRPr="002A53C4" w:rsidRDefault="002A53C4" w:rsidP="002A53C4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2A53C4">
        <w:rPr>
          <w:rFonts w:asciiTheme="minorHAnsi" w:hAnsiTheme="minorHAnsi" w:cstheme="minorHAnsi"/>
          <w:sz w:val="24"/>
          <w:szCs w:val="24"/>
        </w:rPr>
        <w:t>e)    4 or more times a week</w:t>
      </w:r>
    </w:p>
    <w:p w:rsidR="002A53C4" w:rsidRPr="002A53C4" w:rsidRDefault="002A53C4" w:rsidP="002A53C4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2A53C4" w:rsidRPr="002A53C4" w:rsidRDefault="002A53C4" w:rsidP="002A53C4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A53C4">
        <w:rPr>
          <w:rFonts w:asciiTheme="minorHAnsi" w:hAnsiTheme="minorHAnsi" w:cstheme="minorHAnsi"/>
          <w:sz w:val="24"/>
          <w:szCs w:val="24"/>
        </w:rPr>
        <w:t>How many standard drinks containing alcohol do you have on a typical day?</w:t>
      </w:r>
    </w:p>
    <w:p w:rsidR="002A53C4" w:rsidRPr="002A53C4" w:rsidRDefault="002A53C4" w:rsidP="002A53C4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2A53C4" w:rsidRPr="002A53C4" w:rsidRDefault="002A53C4" w:rsidP="002A53C4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A53C4">
        <w:rPr>
          <w:rFonts w:asciiTheme="minorHAnsi" w:hAnsiTheme="minorHAnsi" w:cstheme="minorHAnsi"/>
          <w:sz w:val="24"/>
          <w:szCs w:val="24"/>
        </w:rPr>
        <w:t xml:space="preserve">  1 or 2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b)</w:t>
      </w:r>
      <w:r w:rsidRPr="002A53C4">
        <w:rPr>
          <w:rFonts w:asciiTheme="minorHAnsi" w:hAnsiTheme="minorHAnsi" w:cstheme="minorHAnsi"/>
          <w:sz w:val="24"/>
          <w:szCs w:val="24"/>
        </w:rPr>
        <w:t xml:space="preserve">  3 or 4</w:t>
      </w:r>
    </w:p>
    <w:p w:rsidR="002A53C4" w:rsidRPr="002A53C4" w:rsidRDefault="002A53C4" w:rsidP="002A53C4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</w:t>
      </w:r>
      <w:r w:rsidRPr="002A53C4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2A53C4">
        <w:rPr>
          <w:rFonts w:asciiTheme="minorHAnsi" w:hAnsiTheme="minorHAnsi" w:cstheme="minorHAnsi"/>
          <w:sz w:val="24"/>
          <w:szCs w:val="24"/>
        </w:rPr>
        <w:t>5 or 6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)  </w:t>
      </w:r>
      <w:r w:rsidRPr="002A53C4">
        <w:rPr>
          <w:rFonts w:asciiTheme="minorHAnsi" w:hAnsiTheme="minorHAnsi" w:cstheme="minorHAnsi"/>
          <w:sz w:val="24"/>
          <w:szCs w:val="24"/>
        </w:rPr>
        <w:t>7</w:t>
      </w:r>
      <w:proofErr w:type="gramEnd"/>
      <w:r w:rsidRPr="002A53C4">
        <w:rPr>
          <w:rFonts w:asciiTheme="minorHAnsi" w:hAnsiTheme="minorHAnsi" w:cstheme="minorHAnsi"/>
          <w:sz w:val="24"/>
          <w:szCs w:val="24"/>
        </w:rPr>
        <w:t xml:space="preserve"> to 9</w:t>
      </w:r>
    </w:p>
    <w:p w:rsidR="002A53C4" w:rsidRPr="002A53C4" w:rsidRDefault="002A53C4" w:rsidP="002A53C4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e)</w:t>
      </w:r>
      <w:r w:rsidRPr="002A53C4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2A53C4">
        <w:rPr>
          <w:rFonts w:asciiTheme="minorHAnsi" w:hAnsiTheme="minorHAnsi" w:cstheme="minorHAnsi"/>
          <w:sz w:val="24"/>
          <w:szCs w:val="24"/>
        </w:rPr>
        <w:t xml:space="preserve">10 or more </w:t>
      </w:r>
    </w:p>
    <w:p w:rsidR="002A53C4" w:rsidRP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Pr="002A53C4" w:rsidRDefault="002A53C4" w:rsidP="002A53C4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A53C4">
        <w:rPr>
          <w:rFonts w:asciiTheme="minorHAnsi" w:hAnsiTheme="minorHAnsi" w:cstheme="minorHAnsi"/>
          <w:sz w:val="24"/>
          <w:szCs w:val="24"/>
        </w:rPr>
        <w:t xml:space="preserve"> How often do you have six or more drinks on one occasion?</w:t>
      </w:r>
    </w:p>
    <w:p w:rsidR="002A53C4" w:rsidRPr="002A53C4" w:rsidRDefault="002A53C4" w:rsidP="002A53C4">
      <w:pPr>
        <w:ind w:left="360"/>
        <w:rPr>
          <w:rFonts w:asciiTheme="minorHAnsi" w:hAnsiTheme="minorHAnsi" w:cstheme="minorHAnsi"/>
          <w:sz w:val="24"/>
          <w:szCs w:val="24"/>
        </w:rPr>
      </w:pPr>
      <w:r w:rsidRPr="002A53C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53C4" w:rsidRPr="002A53C4" w:rsidRDefault="002A53C4" w:rsidP="002A53C4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A53C4">
        <w:rPr>
          <w:rFonts w:asciiTheme="minorHAnsi" w:hAnsiTheme="minorHAnsi" w:cstheme="minorHAnsi"/>
          <w:sz w:val="24"/>
          <w:szCs w:val="24"/>
        </w:rPr>
        <w:t>Never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b)</w:t>
      </w:r>
      <w:r w:rsidR="000A2779">
        <w:rPr>
          <w:rFonts w:asciiTheme="minorHAnsi" w:hAnsiTheme="minorHAnsi" w:cstheme="minorHAnsi"/>
          <w:sz w:val="24"/>
          <w:szCs w:val="24"/>
        </w:rPr>
        <w:t xml:space="preserve">  </w:t>
      </w:r>
      <w:r w:rsidRPr="002A53C4">
        <w:rPr>
          <w:rFonts w:asciiTheme="minorHAnsi" w:hAnsiTheme="minorHAnsi" w:cstheme="minorHAnsi"/>
          <w:sz w:val="24"/>
          <w:szCs w:val="24"/>
        </w:rPr>
        <w:t>Less than monthly</w:t>
      </w:r>
    </w:p>
    <w:p w:rsidR="002A53C4" w:rsidRPr="002A53C4" w:rsidRDefault="002A53C4" w:rsidP="002A53C4">
      <w:pPr>
        <w:ind w:left="8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</w:t>
      </w:r>
      <w:r w:rsidR="000E51D3"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>Monthly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</w:t>
      </w:r>
      <w:proofErr w:type="gramStart"/>
      <w:r>
        <w:rPr>
          <w:rFonts w:asciiTheme="minorHAnsi" w:hAnsiTheme="minorHAnsi" w:cstheme="minorHAnsi"/>
          <w:sz w:val="24"/>
          <w:szCs w:val="24"/>
        </w:rPr>
        <w:t>)</w:t>
      </w:r>
      <w:r w:rsidR="000E51D3">
        <w:rPr>
          <w:rFonts w:asciiTheme="minorHAnsi" w:hAnsiTheme="minorHAnsi" w:cstheme="minorHAnsi"/>
          <w:sz w:val="24"/>
          <w:szCs w:val="24"/>
        </w:rPr>
        <w:t xml:space="preserve">  </w:t>
      </w:r>
      <w:r w:rsidRPr="002A53C4">
        <w:rPr>
          <w:rFonts w:asciiTheme="minorHAnsi" w:hAnsiTheme="minorHAnsi" w:cstheme="minorHAnsi"/>
          <w:sz w:val="24"/>
          <w:szCs w:val="24"/>
        </w:rPr>
        <w:t>Weekly</w:t>
      </w:r>
      <w:proofErr w:type="gramEnd"/>
    </w:p>
    <w:p w:rsidR="002A53C4" w:rsidRPr="002A53C4" w:rsidRDefault="002A53C4" w:rsidP="002A53C4">
      <w:pPr>
        <w:ind w:left="8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e)</w:t>
      </w:r>
      <w:r w:rsidR="000E51D3">
        <w:rPr>
          <w:rFonts w:asciiTheme="minorHAnsi" w:hAnsiTheme="minorHAnsi" w:cstheme="minorHAnsi"/>
          <w:sz w:val="24"/>
          <w:szCs w:val="24"/>
        </w:rPr>
        <w:t xml:space="preserve">   </w:t>
      </w:r>
      <w:r w:rsidRPr="002A53C4">
        <w:rPr>
          <w:rFonts w:asciiTheme="minorHAnsi" w:hAnsiTheme="minorHAnsi" w:cstheme="minorHAnsi"/>
          <w:sz w:val="24"/>
          <w:szCs w:val="24"/>
        </w:rPr>
        <w:t>Daily or almost daily</w:t>
      </w:r>
    </w:p>
    <w:p w:rsidR="002A53C4" w:rsidRPr="002A53C4" w:rsidRDefault="002A53C4" w:rsidP="002A53C4">
      <w:pPr>
        <w:rPr>
          <w:rFonts w:asciiTheme="minorHAnsi" w:hAnsiTheme="minorHAnsi" w:cstheme="minorHAnsi"/>
          <w:sz w:val="24"/>
          <w:szCs w:val="24"/>
        </w:rPr>
      </w:pPr>
    </w:p>
    <w:p w:rsidR="002A53C4" w:rsidRPr="002A53C4" w:rsidRDefault="002A53C4" w:rsidP="002A53C4">
      <w:pPr>
        <w:rPr>
          <w:rFonts w:asciiTheme="minorHAnsi" w:hAnsiTheme="minorHAnsi" w:cstheme="minorHAnsi"/>
          <w:bCs/>
          <w:sz w:val="24"/>
          <w:szCs w:val="24"/>
        </w:rPr>
      </w:pPr>
      <w:r w:rsidRPr="002A53C4">
        <w:rPr>
          <w:rFonts w:asciiTheme="minorHAnsi" w:hAnsiTheme="minorHAnsi" w:cstheme="minorHAnsi"/>
          <w:bCs/>
          <w:sz w:val="24"/>
          <w:szCs w:val="24"/>
        </w:rPr>
        <w:t>Do you take exercise?    Yes</w:t>
      </w:r>
      <w:r w:rsidR="004A1C5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A53C4">
        <w:rPr>
          <w:rFonts w:asciiTheme="minorHAnsi" w:hAnsiTheme="minorHAnsi" w:cstheme="minorHAnsi"/>
          <w:bCs/>
          <w:sz w:val="24"/>
          <w:szCs w:val="24"/>
        </w:rPr>
        <w:t>/</w:t>
      </w:r>
      <w:r w:rsidR="004A1C5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A53C4">
        <w:rPr>
          <w:rFonts w:asciiTheme="minorHAnsi" w:hAnsiTheme="minorHAnsi" w:cstheme="minorHAnsi"/>
          <w:bCs/>
          <w:sz w:val="24"/>
          <w:szCs w:val="24"/>
        </w:rPr>
        <w:t xml:space="preserve">No   If Yes </w:t>
      </w:r>
      <w:proofErr w:type="gramStart"/>
      <w:r w:rsidRPr="002A53C4">
        <w:rPr>
          <w:rFonts w:asciiTheme="minorHAnsi" w:hAnsiTheme="minorHAnsi" w:cstheme="minorHAnsi"/>
          <w:bCs/>
          <w:sz w:val="24"/>
          <w:szCs w:val="24"/>
        </w:rPr>
        <w:t>i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this</w:t>
      </w:r>
      <w:r w:rsidR="004A1C52">
        <w:rPr>
          <w:rFonts w:asciiTheme="minorHAnsi" w:hAnsiTheme="minorHAnsi" w:cstheme="minorHAnsi"/>
          <w:bCs/>
          <w:sz w:val="24"/>
          <w:szCs w:val="24"/>
        </w:rPr>
        <w:t>:</w:t>
      </w:r>
      <w:r>
        <w:rPr>
          <w:rFonts w:asciiTheme="minorHAnsi" w:hAnsiTheme="minorHAnsi" w:cstheme="minorHAnsi"/>
          <w:bCs/>
          <w:sz w:val="24"/>
          <w:szCs w:val="24"/>
        </w:rPr>
        <w:t xml:space="preserve"> light</w:t>
      </w:r>
      <w:r w:rsidR="004A1C52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/</w:t>
      </w:r>
      <w:r w:rsidR="004A1C52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moderate</w:t>
      </w:r>
      <w:r w:rsidR="004A1C52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/</w:t>
      </w:r>
      <w:r w:rsidR="004A1C52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vigorous </w:t>
      </w:r>
    </w:p>
    <w:p w:rsidR="002A53C4" w:rsidRPr="002A53C4" w:rsidRDefault="002A53C4" w:rsidP="002A53C4">
      <w:pPr>
        <w:rPr>
          <w:rFonts w:asciiTheme="minorHAnsi" w:hAnsiTheme="minorHAnsi" w:cstheme="minorHAnsi"/>
          <w:bCs/>
          <w:sz w:val="24"/>
          <w:szCs w:val="24"/>
        </w:rPr>
      </w:pPr>
    </w:p>
    <w:p w:rsidR="002A53C4" w:rsidRPr="00D641DD" w:rsidRDefault="002A53C4" w:rsidP="004A1C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  <w:u w:val="single"/>
        </w:rPr>
      </w:pPr>
      <w:r w:rsidRPr="00D641DD">
        <w:rPr>
          <w:rFonts w:asciiTheme="minorHAnsi" w:hAnsiTheme="minorHAnsi" w:cstheme="minorHAnsi"/>
          <w:bCs/>
          <w:u w:val="single"/>
        </w:rPr>
        <w:t>FEMALE PATIENTS ONLY</w:t>
      </w:r>
    </w:p>
    <w:p w:rsidR="002A53C4" w:rsidRPr="00D641DD" w:rsidRDefault="002A53C4" w:rsidP="004A1C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</w:p>
    <w:p w:rsidR="002A53C4" w:rsidRPr="00D641DD" w:rsidRDefault="002A53C4" w:rsidP="004A1C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D641DD">
        <w:rPr>
          <w:rFonts w:asciiTheme="minorHAnsi" w:hAnsiTheme="minorHAnsi" w:cstheme="minorHAnsi"/>
          <w:bCs/>
        </w:rPr>
        <w:t xml:space="preserve">Have you ever had a cervical smear?          </w:t>
      </w:r>
      <w:r w:rsidR="000E51D3" w:rsidRPr="00D641DD">
        <w:rPr>
          <w:rFonts w:asciiTheme="minorHAnsi" w:hAnsiTheme="minorHAnsi" w:cstheme="minorHAnsi"/>
          <w:bCs/>
        </w:rPr>
        <w:t xml:space="preserve">  Yes/No   </w:t>
      </w:r>
    </w:p>
    <w:p w:rsidR="002A53C4" w:rsidRPr="00D641DD" w:rsidRDefault="002A53C4" w:rsidP="004A1C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</w:p>
    <w:p w:rsidR="002A53C4" w:rsidRPr="00D641DD" w:rsidRDefault="002A53C4" w:rsidP="004A1C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D641DD">
        <w:rPr>
          <w:rFonts w:asciiTheme="minorHAnsi" w:hAnsiTheme="minorHAnsi" w:cstheme="minorHAnsi"/>
          <w:bCs/>
        </w:rPr>
        <w:t>Date of your last smear …………………..     Result of last smear …………………………</w:t>
      </w:r>
      <w:r w:rsidR="000E51D3" w:rsidRPr="00D641DD">
        <w:rPr>
          <w:rFonts w:asciiTheme="minorHAnsi" w:hAnsiTheme="minorHAnsi" w:cstheme="minorHAnsi"/>
          <w:bCs/>
        </w:rPr>
        <w:t>………………..</w:t>
      </w:r>
    </w:p>
    <w:p w:rsidR="002A53C4" w:rsidRPr="00D641DD" w:rsidRDefault="002A53C4" w:rsidP="004A1C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D641DD">
        <w:rPr>
          <w:rFonts w:asciiTheme="minorHAnsi" w:hAnsiTheme="minorHAnsi" w:cstheme="minorHAnsi"/>
          <w:bCs/>
        </w:rPr>
        <w:t xml:space="preserve"> </w:t>
      </w:r>
    </w:p>
    <w:p w:rsidR="002A53C4" w:rsidRPr="00D641DD" w:rsidRDefault="002A53C4" w:rsidP="004A1C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D641DD">
        <w:rPr>
          <w:rFonts w:asciiTheme="minorHAnsi" w:hAnsiTheme="minorHAnsi" w:cstheme="minorHAnsi"/>
          <w:bCs/>
        </w:rPr>
        <w:t>Was it taken at your GP surgery/Family Planning Clinic/</w:t>
      </w:r>
      <w:proofErr w:type="gramStart"/>
      <w:r w:rsidRPr="00D641DD">
        <w:rPr>
          <w:rFonts w:asciiTheme="minorHAnsi" w:hAnsiTheme="minorHAnsi" w:cstheme="minorHAnsi"/>
          <w:bCs/>
        </w:rPr>
        <w:t>Hospital</w:t>
      </w:r>
      <w:proofErr w:type="gramEnd"/>
    </w:p>
    <w:p w:rsidR="002A53C4" w:rsidRPr="00D641DD" w:rsidRDefault="002A53C4" w:rsidP="004A1C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</w:p>
    <w:p w:rsidR="002A53C4" w:rsidRPr="00D641DD" w:rsidRDefault="002A53C4" w:rsidP="004A1C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D641DD">
        <w:rPr>
          <w:rFonts w:asciiTheme="minorHAnsi" w:hAnsiTheme="minorHAnsi" w:cstheme="minorHAnsi"/>
          <w:bCs/>
        </w:rPr>
        <w:t>Have you ever had a problem smear?            Yes/No</w:t>
      </w:r>
    </w:p>
    <w:p w:rsidR="002A53C4" w:rsidRPr="00D641DD" w:rsidRDefault="002A53C4" w:rsidP="004A1C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</w:p>
    <w:p w:rsidR="002A53C4" w:rsidRPr="00D641DD" w:rsidRDefault="002A53C4" w:rsidP="004A1C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D641DD">
        <w:rPr>
          <w:rFonts w:asciiTheme="minorHAnsi" w:hAnsiTheme="minorHAnsi" w:cstheme="minorHAnsi"/>
          <w:bCs/>
        </w:rPr>
        <w:t>Did you have to attend Colposcopy Clinic?   Yes/No</w:t>
      </w:r>
    </w:p>
    <w:p w:rsidR="002A53C4" w:rsidRPr="00D641DD" w:rsidRDefault="002A53C4" w:rsidP="004A1C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</w:p>
    <w:p w:rsidR="002A53C4" w:rsidRPr="00D641DD" w:rsidRDefault="002A53C4" w:rsidP="004A1C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D641DD">
        <w:rPr>
          <w:rFonts w:asciiTheme="minorHAnsi" w:hAnsiTheme="minorHAnsi" w:cstheme="minorHAnsi"/>
          <w:bCs/>
        </w:rPr>
        <w:t>Have you had a total hysterectomy?               Yes/</w:t>
      </w:r>
      <w:proofErr w:type="gramStart"/>
      <w:r w:rsidRPr="00D641DD">
        <w:rPr>
          <w:rFonts w:asciiTheme="minorHAnsi" w:hAnsiTheme="minorHAnsi" w:cstheme="minorHAnsi"/>
          <w:bCs/>
        </w:rPr>
        <w:t>No  If</w:t>
      </w:r>
      <w:proofErr w:type="gramEnd"/>
      <w:r w:rsidRPr="00D641DD">
        <w:rPr>
          <w:rFonts w:asciiTheme="minorHAnsi" w:hAnsiTheme="minorHAnsi" w:cstheme="minorHAnsi"/>
          <w:bCs/>
        </w:rPr>
        <w:t xml:space="preserve"> Yes please state date ………………</w:t>
      </w:r>
      <w:r w:rsidR="000E51D3" w:rsidRPr="00D641DD">
        <w:rPr>
          <w:rFonts w:asciiTheme="minorHAnsi" w:hAnsiTheme="minorHAnsi" w:cstheme="minorHAnsi"/>
          <w:bCs/>
        </w:rPr>
        <w:t>……..</w:t>
      </w:r>
    </w:p>
    <w:p w:rsidR="002A53C4" w:rsidRPr="00D641DD" w:rsidRDefault="002A53C4" w:rsidP="004A1C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</w:p>
    <w:p w:rsidR="002A53C4" w:rsidRPr="00D641DD" w:rsidRDefault="002A53C4" w:rsidP="004A1C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D641DD">
        <w:rPr>
          <w:rFonts w:asciiTheme="minorHAnsi" w:hAnsiTheme="minorHAnsi" w:cstheme="minorHAnsi"/>
          <w:bCs/>
        </w:rPr>
        <w:t>What method of contraception are you currently using? …………………………………………</w:t>
      </w:r>
      <w:r w:rsidR="000E51D3" w:rsidRPr="00D641DD">
        <w:rPr>
          <w:rFonts w:asciiTheme="minorHAnsi" w:hAnsiTheme="minorHAnsi" w:cstheme="minorHAnsi"/>
          <w:bCs/>
        </w:rPr>
        <w:t>…………….</w:t>
      </w:r>
    </w:p>
    <w:p w:rsidR="002A53C4" w:rsidRPr="00D641DD" w:rsidRDefault="002A53C4" w:rsidP="004A1C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</w:p>
    <w:p w:rsidR="002A53C4" w:rsidRPr="00D641DD" w:rsidRDefault="000E51D3" w:rsidP="004A1C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D641DD">
        <w:rPr>
          <w:rFonts w:asciiTheme="minorHAnsi" w:hAnsiTheme="minorHAnsi" w:cstheme="minorHAnsi"/>
          <w:bCs/>
        </w:rPr>
        <w:t xml:space="preserve">Are you taking HRT?   </w:t>
      </w:r>
      <w:r w:rsidR="002A53C4" w:rsidRPr="00D641DD">
        <w:rPr>
          <w:rFonts w:asciiTheme="minorHAnsi" w:hAnsiTheme="minorHAnsi" w:cstheme="minorHAnsi"/>
          <w:bCs/>
        </w:rPr>
        <w:t xml:space="preserve">Yes/No  </w:t>
      </w:r>
      <w:r w:rsidRPr="00D641DD">
        <w:rPr>
          <w:rFonts w:asciiTheme="minorHAnsi" w:hAnsiTheme="minorHAnsi" w:cstheme="minorHAnsi"/>
          <w:bCs/>
        </w:rPr>
        <w:t xml:space="preserve">          </w:t>
      </w:r>
      <w:r w:rsidR="002A53C4" w:rsidRPr="00D641DD">
        <w:rPr>
          <w:rFonts w:asciiTheme="minorHAnsi" w:hAnsiTheme="minorHAnsi" w:cstheme="minorHAnsi"/>
          <w:bCs/>
        </w:rPr>
        <w:t>If Yes please state type ………………</w:t>
      </w:r>
      <w:r w:rsidRPr="00D641DD">
        <w:rPr>
          <w:rFonts w:asciiTheme="minorHAnsi" w:hAnsiTheme="minorHAnsi" w:cstheme="minorHAnsi"/>
          <w:bCs/>
        </w:rPr>
        <w:t>…………………………………….</w:t>
      </w:r>
    </w:p>
    <w:p w:rsidR="002A53C4" w:rsidRDefault="002A53C4" w:rsidP="004A1C5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  <w:sz w:val="24"/>
          <w:szCs w:val="24"/>
        </w:rPr>
      </w:pPr>
    </w:p>
    <w:p w:rsidR="000E51D3" w:rsidRDefault="000E51D3" w:rsidP="002A53C4">
      <w:pPr>
        <w:rPr>
          <w:rFonts w:asciiTheme="minorHAnsi" w:hAnsiTheme="minorHAnsi" w:cstheme="minorHAnsi"/>
          <w:bCs/>
          <w:sz w:val="24"/>
          <w:szCs w:val="24"/>
        </w:rPr>
      </w:pPr>
    </w:p>
    <w:p w:rsidR="00DF18BA" w:rsidRPr="002A53C4" w:rsidRDefault="002A53C4" w:rsidP="004A1C52">
      <w:pPr>
        <w:tabs>
          <w:tab w:val="left" w:pos="5385"/>
          <w:tab w:val="left" w:pos="5820"/>
        </w:tabs>
        <w:rPr>
          <w:rFonts w:asciiTheme="minorHAnsi" w:hAnsiTheme="minorHAnsi" w:cstheme="minorHAnsi"/>
          <w:sz w:val="24"/>
          <w:szCs w:val="24"/>
        </w:rPr>
      </w:pPr>
      <w:r w:rsidRPr="002A53C4">
        <w:rPr>
          <w:rFonts w:asciiTheme="minorHAnsi" w:hAnsiTheme="minorHAnsi" w:cstheme="minorHAnsi"/>
          <w:sz w:val="24"/>
          <w:szCs w:val="24"/>
        </w:rPr>
        <w:t>Signed ……………</w:t>
      </w:r>
      <w:r w:rsidR="000E51D3">
        <w:rPr>
          <w:rFonts w:asciiTheme="minorHAnsi" w:hAnsiTheme="minorHAnsi" w:cstheme="minorHAnsi"/>
          <w:sz w:val="24"/>
          <w:szCs w:val="24"/>
        </w:rPr>
        <w:t xml:space="preserve">…………………………………………..    </w:t>
      </w:r>
      <w:r w:rsidR="000E51D3">
        <w:rPr>
          <w:rFonts w:asciiTheme="minorHAnsi" w:hAnsiTheme="minorHAnsi" w:cstheme="minorHAnsi"/>
          <w:sz w:val="24"/>
          <w:szCs w:val="24"/>
        </w:rPr>
        <w:tab/>
      </w:r>
      <w:r w:rsidR="000E51D3">
        <w:rPr>
          <w:rFonts w:asciiTheme="minorHAnsi" w:hAnsiTheme="minorHAnsi" w:cstheme="minorHAnsi"/>
          <w:sz w:val="24"/>
          <w:szCs w:val="24"/>
        </w:rPr>
        <w:tab/>
      </w:r>
      <w:r w:rsidR="000E51D3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0E51D3">
        <w:rPr>
          <w:rFonts w:asciiTheme="minorHAnsi" w:hAnsiTheme="minorHAnsi" w:cstheme="minorHAnsi"/>
          <w:sz w:val="24"/>
          <w:szCs w:val="24"/>
        </w:rPr>
        <w:t>Date :</w:t>
      </w:r>
      <w:proofErr w:type="gramEnd"/>
      <w:r w:rsidR="000E51D3">
        <w:rPr>
          <w:rFonts w:asciiTheme="minorHAnsi" w:hAnsiTheme="minorHAnsi" w:cstheme="minorHAnsi"/>
          <w:sz w:val="24"/>
          <w:szCs w:val="24"/>
        </w:rPr>
        <w:t>………………………</w:t>
      </w:r>
    </w:p>
    <w:sectPr w:rsidR="00DF18BA" w:rsidRPr="002A53C4" w:rsidSect="000E51D3">
      <w:headerReference w:type="default" r:id="rId10"/>
      <w:footerReference w:type="default" r:id="rId11"/>
      <w:pgSz w:w="11906" w:h="16838"/>
      <w:pgMar w:top="567" w:right="1134" w:bottom="567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BA" w:rsidRDefault="00DF18BA" w:rsidP="00DF18BA">
      <w:r>
        <w:separator/>
      </w:r>
    </w:p>
  </w:endnote>
  <w:endnote w:type="continuationSeparator" w:id="0">
    <w:p w:rsidR="00DF18BA" w:rsidRDefault="00DF18BA" w:rsidP="00DF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BA" w:rsidRDefault="00DF18BA">
    <w:pPr>
      <w:pStyle w:val="Footer"/>
    </w:pPr>
  </w:p>
  <w:p w:rsidR="00DF18BA" w:rsidRDefault="00DF1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BA" w:rsidRDefault="00DF18BA" w:rsidP="00DF18BA">
      <w:r>
        <w:separator/>
      </w:r>
    </w:p>
  </w:footnote>
  <w:footnote w:type="continuationSeparator" w:id="0">
    <w:p w:rsidR="00DF18BA" w:rsidRDefault="00DF18BA" w:rsidP="00DF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72" w:rsidRDefault="001F7A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A43"/>
    <w:multiLevelType w:val="hybridMultilevel"/>
    <w:tmpl w:val="99CA88F2"/>
    <w:lvl w:ilvl="0" w:tplc="8918056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01E4EB9"/>
    <w:multiLevelType w:val="hybridMultilevel"/>
    <w:tmpl w:val="888245BA"/>
    <w:lvl w:ilvl="0" w:tplc="5B123C88">
      <w:start w:val="1"/>
      <w:numFmt w:val="lowerLetter"/>
      <w:lvlText w:val="%1)"/>
      <w:lvlJc w:val="left"/>
      <w:pPr>
        <w:ind w:left="117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>
    <w:nsid w:val="529031B8"/>
    <w:multiLevelType w:val="hybridMultilevel"/>
    <w:tmpl w:val="67B637D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BA"/>
    <w:rsid w:val="000A2779"/>
    <w:rsid w:val="000E51D3"/>
    <w:rsid w:val="00150A17"/>
    <w:rsid w:val="001F7A72"/>
    <w:rsid w:val="002A53C4"/>
    <w:rsid w:val="004572FE"/>
    <w:rsid w:val="004A1C52"/>
    <w:rsid w:val="00AF6FDD"/>
    <w:rsid w:val="00B3715E"/>
    <w:rsid w:val="00D54967"/>
    <w:rsid w:val="00D641DD"/>
    <w:rsid w:val="00DF18BA"/>
    <w:rsid w:val="00ED0A28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8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8BA"/>
  </w:style>
  <w:style w:type="paragraph" w:styleId="Footer">
    <w:name w:val="footer"/>
    <w:basedOn w:val="Normal"/>
    <w:link w:val="FooterChar"/>
    <w:uiPriority w:val="99"/>
    <w:unhideWhenUsed/>
    <w:rsid w:val="00DF18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8BA"/>
  </w:style>
  <w:style w:type="paragraph" w:styleId="BalloonText">
    <w:name w:val="Balloon Text"/>
    <w:basedOn w:val="Normal"/>
    <w:link w:val="BalloonTextChar"/>
    <w:uiPriority w:val="99"/>
    <w:semiHidden/>
    <w:unhideWhenUsed/>
    <w:rsid w:val="00DF1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8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8BA"/>
  </w:style>
  <w:style w:type="paragraph" w:styleId="Footer">
    <w:name w:val="footer"/>
    <w:basedOn w:val="Normal"/>
    <w:link w:val="FooterChar"/>
    <w:uiPriority w:val="99"/>
    <w:unhideWhenUsed/>
    <w:rsid w:val="00DF18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8BA"/>
  </w:style>
  <w:style w:type="paragraph" w:styleId="BalloonText">
    <w:name w:val="Balloon Text"/>
    <w:basedOn w:val="Normal"/>
    <w:link w:val="BalloonTextChar"/>
    <w:uiPriority w:val="99"/>
    <w:semiHidden/>
    <w:unhideWhenUsed/>
    <w:rsid w:val="00DF1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9EBA-0E4F-4E3B-9349-A592F1D1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80FAA3F6</Template>
  <TotalTime>34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Taylor</dc:creator>
  <cp:lastModifiedBy>Shirley Bridle</cp:lastModifiedBy>
  <cp:revision>9</cp:revision>
  <cp:lastPrinted>2015-09-03T08:31:00Z</cp:lastPrinted>
  <dcterms:created xsi:type="dcterms:W3CDTF">2015-09-03T08:28:00Z</dcterms:created>
  <dcterms:modified xsi:type="dcterms:W3CDTF">2018-12-04T10:11:00Z</dcterms:modified>
</cp:coreProperties>
</file>